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ADE8C" w14:textId="77777777" w:rsidR="00F24DA8" w:rsidRDefault="00F24DA8"/>
    <w:p w14:paraId="0CAB144B" w14:textId="4BB504DD" w:rsidR="00AC1295" w:rsidRPr="00F24DA8" w:rsidRDefault="00AC1295">
      <w:pPr>
        <w:rPr>
          <w:b/>
        </w:rPr>
      </w:pPr>
      <w:r w:rsidRPr="00AC1295">
        <w:lastRenderedPageBreak/>
        <w:drawing>
          <wp:inline distT="0" distB="0" distL="0" distR="0" wp14:anchorId="52FE594C" wp14:editId="48D9AA4C">
            <wp:extent cx="8448675" cy="506387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54493" cy="506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4DA8">
        <w:rPr>
          <w:b/>
        </w:rPr>
        <w:t xml:space="preserve">        </w:t>
      </w:r>
      <w:bookmarkStart w:id="0" w:name="_GoBack"/>
      <w:bookmarkEnd w:id="0"/>
      <w:r w:rsidRPr="00AC1295">
        <w:rPr>
          <w:b/>
        </w:rPr>
        <w:t>NB. Stages 1-4 equates to Year 3-6.</w:t>
      </w:r>
    </w:p>
    <w:sectPr w:rsidR="00AC1295" w:rsidRPr="00F24DA8" w:rsidSect="00CE336D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564C6" w14:textId="77777777" w:rsidR="00AC1295" w:rsidRDefault="00AC1295" w:rsidP="000F4947">
      <w:pPr>
        <w:spacing w:after="0" w:line="240" w:lineRule="auto"/>
      </w:pPr>
      <w:r>
        <w:separator/>
      </w:r>
    </w:p>
  </w:endnote>
  <w:endnote w:type="continuationSeparator" w:id="0">
    <w:p w14:paraId="636C7AEC" w14:textId="77777777" w:rsidR="00AC1295" w:rsidRDefault="00AC1295" w:rsidP="000F4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4D6F5" w14:textId="77777777" w:rsidR="00AC1295" w:rsidRDefault="00AC1295" w:rsidP="000F4947">
      <w:pPr>
        <w:spacing w:after="0" w:line="240" w:lineRule="auto"/>
      </w:pPr>
      <w:r>
        <w:separator/>
      </w:r>
    </w:p>
  </w:footnote>
  <w:footnote w:type="continuationSeparator" w:id="0">
    <w:p w14:paraId="6F1A5CB2" w14:textId="77777777" w:rsidR="00AC1295" w:rsidRDefault="00AC1295" w:rsidP="000F4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DC6B5" w14:textId="77777777" w:rsidR="00AC1295" w:rsidRPr="00AC1295" w:rsidRDefault="00AC1295" w:rsidP="00686B6A">
    <w:pPr>
      <w:pStyle w:val="Header"/>
      <w:tabs>
        <w:tab w:val="clear" w:pos="4513"/>
        <w:tab w:val="clear" w:pos="9026"/>
        <w:tab w:val="left" w:pos="13125"/>
      </w:tabs>
      <w:jc w:val="center"/>
      <w:rPr>
        <w:sz w:val="28"/>
        <w:szCs w:val="28"/>
        <w:u w:val="single"/>
      </w:rPr>
    </w:pPr>
    <w:r w:rsidRPr="00AC1295">
      <w:rPr>
        <w:noProof/>
        <w:sz w:val="28"/>
        <w:szCs w:val="28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66DE4805" wp14:editId="6F826D37">
          <wp:simplePos x="0" y="0"/>
          <wp:positionH relativeFrom="page">
            <wp:posOffset>9372155</wp:posOffset>
          </wp:positionH>
          <wp:positionV relativeFrom="paragraph">
            <wp:posOffset>-310887</wp:posOffset>
          </wp:positionV>
          <wp:extent cx="1119015" cy="956931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015" cy="956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AC1295">
      <w:rPr>
        <w:sz w:val="28"/>
        <w:szCs w:val="28"/>
        <w:u w:val="single"/>
      </w:rPr>
      <w:t>Haslington</w:t>
    </w:r>
    <w:proofErr w:type="spellEnd"/>
    <w:r w:rsidRPr="00AC1295">
      <w:rPr>
        <w:sz w:val="28"/>
        <w:szCs w:val="28"/>
        <w:u w:val="single"/>
      </w:rPr>
      <w:t xml:space="preserve"> Primary Academy and Nursery </w:t>
    </w:r>
  </w:p>
  <w:p w14:paraId="1EA8767E" w14:textId="77777777" w:rsidR="00AC1295" w:rsidRDefault="00AC1295" w:rsidP="00686B6A">
    <w:pPr>
      <w:pStyle w:val="Header"/>
      <w:tabs>
        <w:tab w:val="clear" w:pos="4513"/>
        <w:tab w:val="clear" w:pos="9026"/>
        <w:tab w:val="left" w:pos="13125"/>
      </w:tabs>
      <w:jc w:val="center"/>
      <w:rPr>
        <w:sz w:val="28"/>
        <w:szCs w:val="28"/>
        <w:u w:val="single"/>
      </w:rPr>
    </w:pPr>
    <w:r w:rsidRPr="00AC1295">
      <w:rPr>
        <w:sz w:val="28"/>
        <w:szCs w:val="28"/>
        <w:u w:val="single"/>
      </w:rPr>
      <w:t>(MFL) French Progression of Skills</w:t>
    </w:r>
  </w:p>
  <w:p w14:paraId="54784B40" w14:textId="69EFCF30" w:rsidR="00AC1295" w:rsidRDefault="00AC1295" w:rsidP="00686B6A">
    <w:pPr>
      <w:pStyle w:val="Header"/>
      <w:tabs>
        <w:tab w:val="clear" w:pos="4513"/>
        <w:tab w:val="clear" w:pos="9026"/>
        <w:tab w:val="left" w:pos="13125"/>
      </w:tabs>
      <w:jc w:val="center"/>
      <w:rPr>
        <w:sz w:val="32"/>
        <w:szCs w:val="32"/>
        <w:u w:val="single"/>
      </w:rPr>
    </w:pPr>
    <w:r>
      <w:rPr>
        <w:sz w:val="28"/>
        <w:szCs w:val="28"/>
        <w:u w:val="single"/>
      </w:rPr>
      <w:t>Primary Languages Network</w:t>
    </w:r>
    <w:r w:rsidRPr="00686B6A">
      <w:rPr>
        <w:sz w:val="32"/>
        <w:szCs w:val="32"/>
        <w:u w:val="single"/>
      </w:rPr>
      <w:t xml:space="preserve"> </w:t>
    </w:r>
  </w:p>
  <w:p w14:paraId="703C406A" w14:textId="77777777" w:rsidR="00AC1295" w:rsidRPr="00686B6A" w:rsidRDefault="00AC1295" w:rsidP="00686B6A">
    <w:pPr>
      <w:pStyle w:val="Header"/>
      <w:tabs>
        <w:tab w:val="clear" w:pos="4513"/>
        <w:tab w:val="clear" w:pos="9026"/>
        <w:tab w:val="left" w:pos="13125"/>
      </w:tabs>
      <w:jc w:val="center"/>
      <w:rPr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816"/>
    <w:multiLevelType w:val="hybridMultilevel"/>
    <w:tmpl w:val="3B0A6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927A8"/>
    <w:multiLevelType w:val="hybridMultilevel"/>
    <w:tmpl w:val="BC8CC49A"/>
    <w:lvl w:ilvl="0" w:tplc="1524709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87E70"/>
    <w:multiLevelType w:val="hybridMultilevel"/>
    <w:tmpl w:val="E6E22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E42DF"/>
    <w:multiLevelType w:val="hybridMultilevel"/>
    <w:tmpl w:val="CBD08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C1CD2"/>
    <w:multiLevelType w:val="hybridMultilevel"/>
    <w:tmpl w:val="BB506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D1258"/>
    <w:multiLevelType w:val="hybridMultilevel"/>
    <w:tmpl w:val="2CFE8594"/>
    <w:lvl w:ilvl="0" w:tplc="DDAE016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47951"/>
    <w:multiLevelType w:val="hybridMultilevel"/>
    <w:tmpl w:val="A156075A"/>
    <w:lvl w:ilvl="0" w:tplc="B012256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B493C"/>
    <w:multiLevelType w:val="hybridMultilevel"/>
    <w:tmpl w:val="63B463D0"/>
    <w:lvl w:ilvl="0" w:tplc="8F6EE838">
      <w:numFmt w:val="bullet"/>
      <w:lvlText w:val="-"/>
      <w:lvlJc w:val="left"/>
      <w:pPr>
        <w:ind w:left="4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6D"/>
    <w:rsid w:val="00012D73"/>
    <w:rsid w:val="000320DD"/>
    <w:rsid w:val="00073595"/>
    <w:rsid w:val="000E2BED"/>
    <w:rsid w:val="000F4947"/>
    <w:rsid w:val="001072BC"/>
    <w:rsid w:val="001110F9"/>
    <w:rsid w:val="00112BCA"/>
    <w:rsid w:val="00124D44"/>
    <w:rsid w:val="00135C23"/>
    <w:rsid w:val="001679FD"/>
    <w:rsid w:val="001A0BB0"/>
    <w:rsid w:val="001B1B93"/>
    <w:rsid w:val="001B4BFF"/>
    <w:rsid w:val="001D2F8E"/>
    <w:rsid w:val="001F3100"/>
    <w:rsid w:val="001F32D0"/>
    <w:rsid w:val="001F722D"/>
    <w:rsid w:val="001F7F07"/>
    <w:rsid w:val="00212F81"/>
    <w:rsid w:val="00222194"/>
    <w:rsid w:val="00225945"/>
    <w:rsid w:val="00231314"/>
    <w:rsid w:val="002347B7"/>
    <w:rsid w:val="00243531"/>
    <w:rsid w:val="00271B93"/>
    <w:rsid w:val="00272D0A"/>
    <w:rsid w:val="002A4580"/>
    <w:rsid w:val="002B1063"/>
    <w:rsid w:val="002D2761"/>
    <w:rsid w:val="002E007B"/>
    <w:rsid w:val="002E461D"/>
    <w:rsid w:val="002F0E40"/>
    <w:rsid w:val="002F64D2"/>
    <w:rsid w:val="0036784F"/>
    <w:rsid w:val="00370B01"/>
    <w:rsid w:val="00383097"/>
    <w:rsid w:val="00387664"/>
    <w:rsid w:val="003D07E3"/>
    <w:rsid w:val="003E38A2"/>
    <w:rsid w:val="003F3C72"/>
    <w:rsid w:val="0043055D"/>
    <w:rsid w:val="0043388B"/>
    <w:rsid w:val="00440B24"/>
    <w:rsid w:val="00443216"/>
    <w:rsid w:val="00490D6E"/>
    <w:rsid w:val="004B1DC5"/>
    <w:rsid w:val="004F0152"/>
    <w:rsid w:val="00501147"/>
    <w:rsid w:val="00503DAA"/>
    <w:rsid w:val="00566EAE"/>
    <w:rsid w:val="005D171D"/>
    <w:rsid w:val="005D76C1"/>
    <w:rsid w:val="00615203"/>
    <w:rsid w:val="00624D45"/>
    <w:rsid w:val="006264DB"/>
    <w:rsid w:val="00656305"/>
    <w:rsid w:val="00675DC4"/>
    <w:rsid w:val="00686B6A"/>
    <w:rsid w:val="006F0128"/>
    <w:rsid w:val="00702F0F"/>
    <w:rsid w:val="00703035"/>
    <w:rsid w:val="0071647A"/>
    <w:rsid w:val="00745294"/>
    <w:rsid w:val="00750CB1"/>
    <w:rsid w:val="00766B61"/>
    <w:rsid w:val="007739AF"/>
    <w:rsid w:val="00790DD1"/>
    <w:rsid w:val="0079686B"/>
    <w:rsid w:val="007A70A4"/>
    <w:rsid w:val="007B6C60"/>
    <w:rsid w:val="007C119B"/>
    <w:rsid w:val="00827693"/>
    <w:rsid w:val="008678F6"/>
    <w:rsid w:val="008721BD"/>
    <w:rsid w:val="008C69F8"/>
    <w:rsid w:val="008C7BF5"/>
    <w:rsid w:val="008D62C6"/>
    <w:rsid w:val="009332C2"/>
    <w:rsid w:val="009404EC"/>
    <w:rsid w:val="00946764"/>
    <w:rsid w:val="00965396"/>
    <w:rsid w:val="009661E2"/>
    <w:rsid w:val="009B0C4F"/>
    <w:rsid w:val="009F7975"/>
    <w:rsid w:val="00A420F3"/>
    <w:rsid w:val="00A524FA"/>
    <w:rsid w:val="00A701F6"/>
    <w:rsid w:val="00AC1295"/>
    <w:rsid w:val="00AC1800"/>
    <w:rsid w:val="00B27FBA"/>
    <w:rsid w:val="00B56423"/>
    <w:rsid w:val="00B975F7"/>
    <w:rsid w:val="00BE23C0"/>
    <w:rsid w:val="00C272D3"/>
    <w:rsid w:val="00C674BC"/>
    <w:rsid w:val="00C81F6F"/>
    <w:rsid w:val="00CA35AD"/>
    <w:rsid w:val="00CE336D"/>
    <w:rsid w:val="00D03F7C"/>
    <w:rsid w:val="00D16F78"/>
    <w:rsid w:val="00D651A4"/>
    <w:rsid w:val="00D66634"/>
    <w:rsid w:val="00DA2E79"/>
    <w:rsid w:val="00DE7F6E"/>
    <w:rsid w:val="00E22600"/>
    <w:rsid w:val="00E945FF"/>
    <w:rsid w:val="00EA20B7"/>
    <w:rsid w:val="00EE7DD1"/>
    <w:rsid w:val="00F177ED"/>
    <w:rsid w:val="00F232CA"/>
    <w:rsid w:val="00F24DA8"/>
    <w:rsid w:val="00F2647E"/>
    <w:rsid w:val="00F35A64"/>
    <w:rsid w:val="00F40C69"/>
    <w:rsid w:val="00F44DCA"/>
    <w:rsid w:val="00F52A77"/>
    <w:rsid w:val="00F570A7"/>
    <w:rsid w:val="00F6729F"/>
    <w:rsid w:val="00F77FD8"/>
    <w:rsid w:val="00FB48E1"/>
    <w:rsid w:val="00FC32F5"/>
    <w:rsid w:val="00FC467E"/>
    <w:rsid w:val="00FE5E67"/>
    <w:rsid w:val="00F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1D46974"/>
  <w15:chartTrackingRefBased/>
  <w15:docId w15:val="{22EAB24C-62F7-4BB8-9E65-D922180F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947"/>
  </w:style>
  <w:style w:type="paragraph" w:styleId="Footer">
    <w:name w:val="footer"/>
    <w:basedOn w:val="Normal"/>
    <w:link w:val="FooterChar"/>
    <w:uiPriority w:val="99"/>
    <w:unhideWhenUsed/>
    <w:rsid w:val="000F4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947"/>
  </w:style>
  <w:style w:type="paragraph" w:customStyle="1" w:styleId="Default">
    <w:name w:val="Default"/>
    <w:rsid w:val="00C674BC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674BC"/>
    <w:pPr>
      <w:spacing w:line="1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C674BC"/>
    <w:rPr>
      <w:rFonts w:cs="Tuffy"/>
      <w:b/>
      <w:bCs/>
      <w:color w:val="000000"/>
      <w:sz w:val="18"/>
      <w:szCs w:val="18"/>
      <w:u w:val="single"/>
    </w:rPr>
  </w:style>
  <w:style w:type="paragraph" w:customStyle="1" w:styleId="Pa4">
    <w:name w:val="Pa4"/>
    <w:basedOn w:val="Default"/>
    <w:next w:val="Default"/>
    <w:uiPriority w:val="99"/>
    <w:rsid w:val="002F0E40"/>
    <w:pPr>
      <w:spacing w:line="18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1110F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110F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F2FF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2B198AD6</Template>
  <TotalTime>0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Pierpoint</dc:creator>
  <cp:keywords/>
  <dc:description/>
  <cp:lastModifiedBy>Alison Fowler</cp:lastModifiedBy>
  <cp:revision>2</cp:revision>
  <dcterms:created xsi:type="dcterms:W3CDTF">2023-04-18T16:37:00Z</dcterms:created>
  <dcterms:modified xsi:type="dcterms:W3CDTF">2023-04-18T16:37:00Z</dcterms:modified>
</cp:coreProperties>
</file>